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ACB75" w14:textId="77777777" w:rsidR="00787A2E" w:rsidRPr="00787A2E" w:rsidRDefault="001926B2" w:rsidP="00B11524">
      <w:pPr>
        <w:pStyle w:val="Title"/>
        <w:jc w:val="center"/>
        <w:rPr>
          <w:color w:val="0070C0"/>
          <w:sz w:val="96"/>
          <w:szCs w:val="96"/>
        </w:rPr>
      </w:pPr>
      <w:bookmarkStart w:id="0" w:name="_GoBack"/>
      <w:bookmarkEnd w:id="0"/>
      <w:r>
        <w:rPr>
          <w:color w:val="0070C0"/>
          <w:sz w:val="96"/>
          <w:szCs w:val="96"/>
        </w:rPr>
        <w:t>Lawrence MAYB spring swish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570"/>
        <w:gridCol w:w="3675"/>
      </w:tblGrid>
      <w:tr w:rsidR="009A41EA" w14:paraId="3E37EC41" w14:textId="77777777">
        <w:trPr>
          <w:jc w:val="center"/>
        </w:trPr>
        <w:tc>
          <w:tcPr>
            <w:tcW w:w="3675" w:type="dxa"/>
          </w:tcPr>
          <w:p w14:paraId="381C0625" w14:textId="77777777" w:rsidR="009A41EA" w:rsidRDefault="00572DAD">
            <w:r>
              <w:rPr>
                <w:noProof/>
                <w:lang w:eastAsia="en-US"/>
              </w:rPr>
              <w:drawing>
                <wp:inline distT="0" distB="0" distL="0" distR="0" wp14:anchorId="556E3CCE" wp14:editId="011F95FD">
                  <wp:extent cx="2333625" cy="24658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2-2371523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246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248D96" w14:textId="77777777" w:rsidR="009A41EA" w:rsidRDefault="009A41EA" w:rsidP="00F84E23">
            <w:pPr>
              <w:pStyle w:val="Caption"/>
            </w:pPr>
          </w:p>
          <w:p w14:paraId="63588CA8" w14:textId="77777777" w:rsidR="00F84E23" w:rsidRPr="00F84E23" w:rsidRDefault="00F84E23" w:rsidP="00F84E23">
            <w:pPr>
              <w:rPr>
                <w:sz w:val="32"/>
                <w:szCs w:val="32"/>
              </w:rPr>
            </w:pPr>
          </w:p>
        </w:tc>
        <w:tc>
          <w:tcPr>
            <w:tcW w:w="570" w:type="dxa"/>
          </w:tcPr>
          <w:p w14:paraId="5718E8B7" w14:textId="77777777" w:rsidR="009A41EA" w:rsidRDefault="009A41EA"/>
        </w:tc>
        <w:tc>
          <w:tcPr>
            <w:tcW w:w="3675" w:type="dxa"/>
          </w:tcPr>
          <w:p w14:paraId="71A48C98" w14:textId="77777777" w:rsidR="009A41EA" w:rsidRPr="009612B0" w:rsidRDefault="00582965" w:rsidP="007500B7">
            <w:pPr>
              <w:pStyle w:val="Heading1"/>
              <w:rPr>
                <w:rStyle w:val="Heading1Char"/>
                <w:b/>
                <w:bCs/>
                <w:sz w:val="44"/>
                <w:szCs w:val="44"/>
              </w:rPr>
            </w:pPr>
            <w:r>
              <w:rPr>
                <w:rStyle w:val="Heading1Char"/>
                <w:b/>
                <w:bCs/>
                <w:sz w:val="44"/>
                <w:szCs w:val="44"/>
              </w:rPr>
              <w:t>April 27</w:t>
            </w:r>
            <w:r w:rsidR="009612B0">
              <w:rPr>
                <w:rStyle w:val="Heading1Char"/>
                <w:b/>
                <w:bCs/>
                <w:sz w:val="44"/>
                <w:szCs w:val="44"/>
              </w:rPr>
              <w:t>,</w:t>
            </w:r>
            <w:r w:rsidR="009612B0" w:rsidRPr="009612B0">
              <w:rPr>
                <w:rStyle w:val="Heading1Char"/>
                <w:b/>
                <w:bCs/>
                <w:sz w:val="44"/>
                <w:szCs w:val="44"/>
              </w:rPr>
              <w:t xml:space="preserve"> </w:t>
            </w:r>
            <w:r>
              <w:rPr>
                <w:rStyle w:val="Heading1Char"/>
                <w:b/>
                <w:bCs/>
                <w:sz w:val="44"/>
                <w:szCs w:val="44"/>
              </w:rPr>
              <w:t xml:space="preserve"> 2019</w:t>
            </w:r>
          </w:p>
          <w:p w14:paraId="50B2946F" w14:textId="77777777" w:rsidR="007500B7" w:rsidRDefault="007500B7" w:rsidP="007500B7"/>
          <w:p w14:paraId="6DF551D8" w14:textId="77777777" w:rsidR="007500B7" w:rsidRDefault="009810D7" w:rsidP="0075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612B0">
              <w:rPr>
                <w:sz w:val="24"/>
                <w:szCs w:val="24"/>
              </w:rPr>
              <w:t xml:space="preserve"> </w:t>
            </w:r>
            <w:r w:rsidR="007500B7">
              <w:rPr>
                <w:sz w:val="24"/>
                <w:szCs w:val="24"/>
              </w:rPr>
              <w:t>game guarantee</w:t>
            </w:r>
          </w:p>
          <w:p w14:paraId="7751BE68" w14:textId="77777777" w:rsidR="007500B7" w:rsidRDefault="009810D7" w:rsidP="0075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games played on saturday</w:t>
            </w:r>
          </w:p>
          <w:p w14:paraId="16028E33" w14:textId="77777777" w:rsidR="00F84E23" w:rsidRDefault="00572DAD" w:rsidP="0075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Divisions: 3</w:t>
            </w:r>
            <w:r w:rsidR="00F84E23" w:rsidRPr="00F84E23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>-12</w:t>
            </w:r>
            <w:r w:rsidR="00F84E23" w:rsidRPr="00F84E23">
              <w:rPr>
                <w:sz w:val="24"/>
                <w:szCs w:val="24"/>
                <w:vertAlign w:val="superscript"/>
              </w:rPr>
              <w:t>th</w:t>
            </w:r>
            <w:r w:rsidR="00F84E23">
              <w:rPr>
                <w:sz w:val="24"/>
                <w:szCs w:val="24"/>
              </w:rPr>
              <w:t xml:space="preserve"> boys and girls</w:t>
            </w:r>
          </w:p>
          <w:p w14:paraId="7B15FC16" w14:textId="77777777" w:rsidR="00F84E23" w:rsidRDefault="00F84E23" w:rsidP="00750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out www.visitlawrence.com</w:t>
            </w:r>
          </w:p>
          <w:p w14:paraId="1574D5BA" w14:textId="77777777" w:rsidR="007500B7" w:rsidRPr="007500B7" w:rsidRDefault="007500B7" w:rsidP="007500B7">
            <w:pPr>
              <w:rPr>
                <w:sz w:val="24"/>
                <w:szCs w:val="24"/>
              </w:rPr>
            </w:pPr>
          </w:p>
        </w:tc>
      </w:tr>
    </w:tbl>
    <w:p w14:paraId="026F4F7C" w14:textId="5DE047AA" w:rsidR="009A41EA" w:rsidRPr="00F84E23" w:rsidRDefault="00354247">
      <w:pPr>
        <w:pStyle w:val="Date"/>
        <w:rPr>
          <w:b/>
          <w:color w:val="FF0000"/>
          <w:sz w:val="28"/>
          <w:szCs w:val="28"/>
        </w:rPr>
      </w:pPr>
      <w:sdt>
        <w:sdtPr>
          <w:rPr>
            <w:rStyle w:val="Strong"/>
            <w:color w:val="FF0000"/>
            <w:sz w:val="28"/>
            <w:szCs w:val="28"/>
          </w:rPr>
          <w:id w:val="945890675"/>
          <w:placeholder>
            <w:docPart w:val="89DD77F2BEF443249A5BEEDC25402C5B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bCs w:val="0"/>
          </w:rPr>
        </w:sdtEndPr>
        <w:sdtContent>
          <w:r w:rsidR="00F84E23" w:rsidRPr="00F84E23">
            <w:rPr>
              <w:rStyle w:val="Strong"/>
              <w:color w:val="FF0000"/>
              <w:sz w:val="28"/>
              <w:szCs w:val="28"/>
            </w:rPr>
            <w:t xml:space="preserve">Free State High School </w:t>
          </w:r>
        </w:sdtContent>
      </w:sdt>
      <w:r w:rsidR="00572DAD" w:rsidRPr="00F84E23">
        <w:rPr>
          <w:b/>
          <w:color w:val="FF0000"/>
          <w:sz w:val="28"/>
          <w:szCs w:val="28"/>
        </w:rPr>
        <w:t> </w:t>
      </w:r>
      <w:r w:rsidR="008C08F9">
        <w:rPr>
          <w:b/>
          <w:color w:val="FF0000"/>
          <w:sz w:val="28"/>
          <w:szCs w:val="28"/>
        </w:rPr>
        <w:t xml:space="preserve">                         </w:t>
      </w:r>
      <w:r w:rsidR="00BF3C0A">
        <w:rPr>
          <w:b/>
          <w:color w:val="FF0000"/>
          <w:sz w:val="28"/>
          <w:szCs w:val="28"/>
        </w:rPr>
        <w:t>South</w:t>
      </w:r>
      <w:r w:rsidR="00F84E23" w:rsidRPr="00F84E23">
        <w:rPr>
          <w:b/>
          <w:color w:val="FF0000"/>
          <w:sz w:val="28"/>
          <w:szCs w:val="28"/>
        </w:rPr>
        <w:t xml:space="preserve"> Middle School</w:t>
      </w:r>
    </w:p>
    <w:p w14:paraId="034901AC" w14:textId="62271228" w:rsidR="00F84E23" w:rsidRDefault="00572DAD">
      <w:pPr>
        <w:pStyle w:val="Address"/>
        <w:rPr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365760" distB="365760" distL="114300" distR="114300" simplePos="0" relativeHeight="251659264" behindDoc="0" locked="0" layoutInCell="1" allowOverlap="1" wp14:anchorId="33C9B4A5" wp14:editId="5C23FE73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914400" cy="466344"/>
                <wp:effectExtent l="0" t="0" r="4966970" b="1460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ntact Info"/>
                            </w:tblPr>
                            <w:tblGrid>
                              <w:gridCol w:w="19"/>
                              <w:gridCol w:w="6"/>
                              <w:gridCol w:w="93"/>
                            </w:tblGrid>
                            <w:tr w:rsidR="009A41EA" w14:paraId="741813DB" w14:textId="77777777">
                              <w:tc>
                                <w:tcPr>
                                  <w:tcW w:w="900" w:type="pct"/>
                                  <w:vAlign w:val="center"/>
                                </w:tcPr>
                                <w:p w14:paraId="65C99D22" w14:textId="77777777" w:rsidR="009A41EA" w:rsidRDefault="009A41EA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100" w:type="pct"/>
                                </w:tcPr>
                                <w:p w14:paraId="029E10C6" w14:textId="77777777" w:rsidR="009A41EA" w:rsidRDefault="009A41EA"/>
                              </w:tc>
                              <w:tc>
                                <w:tcPr>
                                  <w:tcW w:w="4000" w:type="pct"/>
                                  <w:vAlign w:val="center"/>
                                </w:tcPr>
                                <w:p w14:paraId="04F6333B" w14:textId="77777777" w:rsidR="009A41EA" w:rsidRDefault="009A41EA">
                                  <w:pPr>
                                    <w:pStyle w:val="Footer"/>
                                  </w:pPr>
                                </w:p>
                              </w:tc>
                            </w:tr>
                          </w:tbl>
                          <w:p w14:paraId="5ABEBCF2" w14:textId="77777777" w:rsidR="009A41EA" w:rsidRDefault="009A41EA">
                            <w:pPr>
                              <w:pStyle w:val="NoSpacing"/>
                              <w:spacing w:line="14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9B4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in;height:36.7pt;z-index:251659264;visibility:visible;mso-wrap-style:none;mso-width-percent:1000;mso-height-percent:0;mso-wrap-distance-left:9pt;mso-wrap-distance-top:28.8pt;mso-wrap-distance-right:9pt;mso-wrap-distance-bottom:28.8pt;mso-position-horizontal:left;mso-position-horizontal-relative:margin;mso-position-vertical:bottom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ntact Info"/>
                      </w:tblPr>
                      <w:tblGrid>
                        <w:gridCol w:w="19"/>
                        <w:gridCol w:w="6"/>
                        <w:gridCol w:w="93"/>
                      </w:tblGrid>
                      <w:tr w:rsidR="009A41EA" w14:paraId="741813DB" w14:textId="77777777">
                        <w:tc>
                          <w:tcPr>
                            <w:tcW w:w="900" w:type="pct"/>
                            <w:vAlign w:val="center"/>
                          </w:tcPr>
                          <w:p w14:paraId="65C99D22" w14:textId="77777777" w:rsidR="009A41EA" w:rsidRDefault="009A41EA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100" w:type="pct"/>
                          </w:tcPr>
                          <w:p w14:paraId="029E10C6" w14:textId="77777777" w:rsidR="009A41EA" w:rsidRDefault="009A41EA"/>
                        </w:tc>
                        <w:tc>
                          <w:tcPr>
                            <w:tcW w:w="4000" w:type="pct"/>
                            <w:vAlign w:val="center"/>
                          </w:tcPr>
                          <w:p w14:paraId="04F6333B" w14:textId="77777777" w:rsidR="009A41EA" w:rsidRDefault="009A41EA">
                            <w:pPr>
                              <w:pStyle w:val="Footer"/>
                            </w:pPr>
                          </w:p>
                        </w:tc>
                      </w:tr>
                    </w:tbl>
                    <w:p w14:paraId="5ABEBCF2" w14:textId="77777777" w:rsidR="009A41EA" w:rsidRDefault="009A41EA">
                      <w:pPr>
                        <w:pStyle w:val="NoSpacing"/>
                        <w:spacing w:line="14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84E23">
        <w:rPr>
          <w:sz w:val="24"/>
          <w:szCs w:val="24"/>
        </w:rPr>
        <w:t>470</w:t>
      </w:r>
      <w:r w:rsidR="008C08F9">
        <w:rPr>
          <w:sz w:val="24"/>
          <w:szCs w:val="24"/>
        </w:rPr>
        <w:t>0 Overland Dr.</w:t>
      </w:r>
      <w:r w:rsidR="008C08F9">
        <w:rPr>
          <w:sz w:val="24"/>
          <w:szCs w:val="24"/>
        </w:rPr>
        <w:tab/>
      </w:r>
      <w:r w:rsidR="008C08F9">
        <w:rPr>
          <w:sz w:val="24"/>
          <w:szCs w:val="24"/>
        </w:rPr>
        <w:tab/>
      </w:r>
      <w:r w:rsidR="008C08F9">
        <w:rPr>
          <w:sz w:val="24"/>
          <w:szCs w:val="24"/>
        </w:rPr>
        <w:tab/>
      </w:r>
      <w:r w:rsidR="008C08F9">
        <w:rPr>
          <w:sz w:val="24"/>
          <w:szCs w:val="24"/>
        </w:rPr>
        <w:tab/>
        <w:t>27</w:t>
      </w:r>
      <w:r w:rsidR="00BF3C0A">
        <w:rPr>
          <w:sz w:val="24"/>
          <w:szCs w:val="24"/>
        </w:rPr>
        <w:t>34</w:t>
      </w:r>
      <w:r w:rsidR="008C08F9">
        <w:rPr>
          <w:sz w:val="24"/>
          <w:szCs w:val="24"/>
        </w:rPr>
        <w:t xml:space="preserve"> </w:t>
      </w:r>
      <w:r w:rsidR="00BF3C0A">
        <w:rPr>
          <w:sz w:val="24"/>
          <w:szCs w:val="24"/>
        </w:rPr>
        <w:t xml:space="preserve">Louisiana St. </w:t>
      </w:r>
      <w:r w:rsidR="00F84E23">
        <w:rPr>
          <w:sz w:val="24"/>
          <w:szCs w:val="24"/>
        </w:rPr>
        <w:t xml:space="preserve"> </w:t>
      </w:r>
    </w:p>
    <w:p w14:paraId="22D1CAC0" w14:textId="17A0DE28" w:rsidR="00F84E23" w:rsidRDefault="00F84E23">
      <w:pPr>
        <w:pStyle w:val="Address"/>
        <w:rPr>
          <w:sz w:val="24"/>
          <w:szCs w:val="24"/>
        </w:rPr>
      </w:pPr>
      <w:r>
        <w:rPr>
          <w:sz w:val="24"/>
          <w:szCs w:val="24"/>
        </w:rPr>
        <w:t>Lawrenc</w:t>
      </w:r>
      <w:r w:rsidR="008C08F9">
        <w:rPr>
          <w:sz w:val="24"/>
          <w:szCs w:val="24"/>
        </w:rPr>
        <w:t>e KS 66049</w:t>
      </w:r>
      <w:r w:rsidR="008C08F9">
        <w:rPr>
          <w:sz w:val="24"/>
          <w:szCs w:val="24"/>
        </w:rPr>
        <w:tab/>
      </w:r>
      <w:r w:rsidR="008C08F9">
        <w:rPr>
          <w:sz w:val="24"/>
          <w:szCs w:val="24"/>
        </w:rPr>
        <w:tab/>
      </w:r>
      <w:r w:rsidR="008C08F9">
        <w:rPr>
          <w:sz w:val="24"/>
          <w:szCs w:val="24"/>
        </w:rPr>
        <w:tab/>
      </w:r>
      <w:r w:rsidR="008C08F9">
        <w:rPr>
          <w:sz w:val="24"/>
          <w:szCs w:val="24"/>
        </w:rPr>
        <w:tab/>
        <w:t>Lawrence KS  6604</w:t>
      </w:r>
      <w:r w:rsidR="00BF3C0A">
        <w:rPr>
          <w:sz w:val="24"/>
          <w:szCs w:val="24"/>
        </w:rPr>
        <w:t>6</w:t>
      </w:r>
    </w:p>
    <w:p w14:paraId="655BF91E" w14:textId="77777777" w:rsidR="00F84E23" w:rsidRDefault="00F84E23">
      <w:pPr>
        <w:pStyle w:val="Address"/>
        <w:rPr>
          <w:sz w:val="24"/>
          <w:szCs w:val="24"/>
        </w:rPr>
      </w:pPr>
    </w:p>
    <w:p w14:paraId="1470D023" w14:textId="77777777" w:rsidR="00F84E23" w:rsidRDefault="00F84E23">
      <w:pPr>
        <w:pStyle w:val="Address"/>
        <w:rPr>
          <w:sz w:val="24"/>
          <w:szCs w:val="24"/>
        </w:rPr>
      </w:pPr>
    </w:p>
    <w:p w14:paraId="46ED9932" w14:textId="77777777" w:rsidR="00F84E23" w:rsidRDefault="00F84E23">
      <w:pPr>
        <w:pStyle w:val="Address"/>
        <w:rPr>
          <w:sz w:val="24"/>
          <w:szCs w:val="24"/>
        </w:rPr>
      </w:pPr>
    </w:p>
    <w:p w14:paraId="241ADBC6" w14:textId="77777777" w:rsidR="00F84E23" w:rsidRPr="00F84E23" w:rsidRDefault="00F84E23">
      <w:pPr>
        <w:pStyle w:val="Address"/>
        <w:rPr>
          <w:sz w:val="52"/>
          <w:szCs w:val="52"/>
        </w:rPr>
      </w:pPr>
      <w:r w:rsidRPr="00F84E23">
        <w:rPr>
          <w:sz w:val="52"/>
          <w:szCs w:val="52"/>
        </w:rPr>
        <w:t xml:space="preserve">Register: Online at </w:t>
      </w:r>
      <w:hyperlink r:id="rId9" w:history="1">
        <w:r w:rsidRPr="00F84E23">
          <w:rPr>
            <w:rStyle w:val="Hyperlink"/>
            <w:sz w:val="52"/>
            <w:szCs w:val="52"/>
          </w:rPr>
          <w:t>www.mayb.com</w:t>
        </w:r>
      </w:hyperlink>
    </w:p>
    <w:p w14:paraId="356DEEC8" w14:textId="77777777" w:rsidR="00F84E23" w:rsidRPr="00F84E23" w:rsidRDefault="00F84E23">
      <w:pPr>
        <w:pStyle w:val="Address"/>
        <w:rPr>
          <w:sz w:val="52"/>
          <w:szCs w:val="52"/>
        </w:rPr>
      </w:pPr>
      <w:r w:rsidRPr="00F84E23">
        <w:rPr>
          <w:sz w:val="52"/>
          <w:szCs w:val="52"/>
        </w:rPr>
        <w:t xml:space="preserve">     Or call 316-284-0354</w:t>
      </w:r>
    </w:p>
    <w:sectPr w:rsidR="00F84E23" w:rsidRPr="00F84E23">
      <w:pgSz w:w="12240" w:h="15840" w:code="1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9B2A5" w14:textId="77777777" w:rsidR="00354247" w:rsidRDefault="00354247">
      <w:pPr>
        <w:spacing w:after="0" w:line="240" w:lineRule="auto"/>
      </w:pPr>
      <w:r>
        <w:separator/>
      </w:r>
    </w:p>
  </w:endnote>
  <w:endnote w:type="continuationSeparator" w:id="0">
    <w:p w14:paraId="44CF78E8" w14:textId="77777777" w:rsidR="00354247" w:rsidRDefault="0035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75C61" w14:textId="77777777" w:rsidR="00354247" w:rsidRDefault="00354247">
      <w:pPr>
        <w:spacing w:after="0" w:line="240" w:lineRule="auto"/>
      </w:pPr>
      <w:r>
        <w:separator/>
      </w:r>
    </w:p>
  </w:footnote>
  <w:footnote w:type="continuationSeparator" w:id="0">
    <w:p w14:paraId="1831D239" w14:textId="77777777" w:rsidR="00354247" w:rsidRDefault="00354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0B7"/>
    <w:rsid w:val="00144D42"/>
    <w:rsid w:val="001926B2"/>
    <w:rsid w:val="002406AD"/>
    <w:rsid w:val="00354247"/>
    <w:rsid w:val="00365E17"/>
    <w:rsid w:val="00472796"/>
    <w:rsid w:val="00572DAD"/>
    <w:rsid w:val="00582965"/>
    <w:rsid w:val="007500B7"/>
    <w:rsid w:val="00787A2E"/>
    <w:rsid w:val="008C08F9"/>
    <w:rsid w:val="009612B0"/>
    <w:rsid w:val="009810D7"/>
    <w:rsid w:val="009A41EA"/>
    <w:rsid w:val="00B11524"/>
    <w:rsid w:val="00BE114D"/>
    <w:rsid w:val="00BF3C0A"/>
    <w:rsid w:val="00C3524D"/>
    <w:rsid w:val="00E86B11"/>
    <w:rsid w:val="00F8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AA4EC4"/>
  <w15:chartTrackingRefBased/>
  <w15:docId w15:val="{379525BA-9390-41F2-821E-90369CA7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character" w:styleId="Hyperlink">
    <w:name w:val="Hyperlink"/>
    <w:basedOn w:val="DefaultParagraphFont"/>
    <w:uiPriority w:val="99"/>
    <w:unhideWhenUsed/>
    <w:rsid w:val="00F84E23"/>
    <w:rPr>
      <w:color w:val="4D443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yb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uncan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DD77F2BEF443249A5BEEDC25402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3CE6F-6CD7-4F35-BE8D-35F962061B67}"/>
      </w:docPartPr>
      <w:docPartBody>
        <w:p w:rsidR="00FA460B" w:rsidRDefault="00FA460B">
          <w:pPr>
            <w:pStyle w:val="89DD77F2BEF443249A5BEEDC25402C5B"/>
          </w:pPr>
          <w:r>
            <w:rPr>
              <w:rStyle w:val="Strong"/>
            </w:rPr>
            <w:t>[Event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60B"/>
    <w:rsid w:val="000C0114"/>
    <w:rsid w:val="00FA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7B5F1BDC5E46DE8F9E1B18F3802B44">
    <w:name w:val="977B5F1BDC5E46DE8F9E1B18F3802B44"/>
  </w:style>
  <w:style w:type="paragraph" w:customStyle="1" w:styleId="B0DC4141B25E457A904B0C85990AE0B8">
    <w:name w:val="B0DC4141B25E457A904B0C85990AE0B8"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44546A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200" w:line="288" w:lineRule="auto"/>
    </w:pPr>
    <w:rPr>
      <w:rFonts w:cs="Times New Roman"/>
      <w:color w:val="50637D" w:themeColor="text2" w:themeTint="E6"/>
      <w:sz w:val="20"/>
    </w:rPr>
  </w:style>
  <w:style w:type="paragraph" w:customStyle="1" w:styleId="B490F9E5F00140179CBDC8F08C03CE83">
    <w:name w:val="B490F9E5F00140179CBDC8F08C03CE83"/>
  </w:style>
  <w:style w:type="character" w:styleId="Strong">
    <w:name w:val="Strong"/>
    <w:basedOn w:val="DefaultParagraphFont"/>
    <w:uiPriority w:val="22"/>
    <w:qFormat/>
    <w:rPr>
      <w:b/>
      <w:bCs/>
      <w:color w:val="5A5A5A" w:themeColor="text1" w:themeTint="A5"/>
    </w:rPr>
  </w:style>
  <w:style w:type="paragraph" w:customStyle="1" w:styleId="89DD77F2BEF443249A5BEEDC25402C5B">
    <w:name w:val="89DD77F2BEF443249A5BEEDC25402C5B"/>
  </w:style>
  <w:style w:type="paragraph" w:customStyle="1" w:styleId="CE8036F165A14482917A94DE189D8C6A">
    <w:name w:val="CE8036F165A14482917A94DE189D8C6A"/>
  </w:style>
  <w:style w:type="paragraph" w:customStyle="1" w:styleId="E1D91C9F0C8C436288E62BADE2E8DF0F">
    <w:name w:val="E1D91C9F0C8C436288E62BADE2E8DF0F"/>
  </w:style>
  <w:style w:type="paragraph" w:customStyle="1" w:styleId="A71013C51D934794A2C4C683D8E0E132">
    <w:name w:val="A71013C51D934794A2C4C683D8E0E132"/>
  </w:style>
  <w:style w:type="paragraph" w:customStyle="1" w:styleId="B588966BA1C54F678A036C156348BABB">
    <w:name w:val="B588966BA1C54F678A036C156348BABB"/>
  </w:style>
  <w:style w:type="paragraph" w:customStyle="1" w:styleId="341C3F310C6546338096134C3936CA5B">
    <w:name w:val="341C3F310C6546338096134C3936CA5B"/>
  </w:style>
  <w:style w:type="paragraph" w:customStyle="1" w:styleId="74BEE4849F3B49B7B2832756FD0411BF">
    <w:name w:val="74BEE4849F3B49B7B2832756FD0411BF"/>
  </w:style>
  <w:style w:type="paragraph" w:customStyle="1" w:styleId="AE5C114BEBB04B069A5B83D40C3FA858">
    <w:name w:val="AE5C114BEBB04B069A5B83D40C3FA8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 Duncan</dc:creator>
  <cp:keywords/>
  <cp:lastModifiedBy>Office-01</cp:lastModifiedBy>
  <cp:revision>2</cp:revision>
  <dcterms:created xsi:type="dcterms:W3CDTF">2019-04-09T18:58:00Z</dcterms:created>
  <dcterms:modified xsi:type="dcterms:W3CDTF">2019-04-09T18:58:00Z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